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0F" w:rsidRPr="00664887" w:rsidRDefault="00A40D0F" w:rsidP="00664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4887">
        <w:rPr>
          <w:rFonts w:ascii="Times New Roman" w:hAnsi="Times New Roman" w:cs="Times New Roman"/>
          <w:sz w:val="28"/>
          <w:szCs w:val="28"/>
        </w:rPr>
        <w:t>Ежеквартальная информация о численности муниципальных</w:t>
      </w:r>
    </w:p>
    <w:p w:rsidR="00A40D0F" w:rsidRPr="00664887" w:rsidRDefault="00A40D0F" w:rsidP="00664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4887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жащих  администрации Усть-Волмского</w:t>
      </w:r>
      <w:r w:rsidRPr="006648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40D0F" w:rsidRPr="00664887" w:rsidRDefault="00A40D0F" w:rsidP="00664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4887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денежное содержание, </w:t>
      </w:r>
    </w:p>
    <w:p w:rsidR="00A40D0F" w:rsidRPr="00664887" w:rsidRDefault="00A40D0F" w:rsidP="00664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2020</w:t>
      </w:r>
      <w:r w:rsidRPr="006648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0D0F" w:rsidRDefault="00A40D0F" w:rsidP="00664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3870"/>
      </w:tblGrid>
      <w:tr w:rsidR="00A40D0F" w:rsidRPr="004C4482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0F" w:rsidRDefault="00A40D0F" w:rsidP="00FB0A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единица измерения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0F" w:rsidRDefault="00A40D0F" w:rsidP="00FB0A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1-е число месяца, следующего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отчетным кварталом     </w:t>
            </w:r>
          </w:p>
        </w:tc>
      </w:tr>
      <w:tr w:rsidR="00A40D0F" w:rsidRPr="004C4482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0F" w:rsidRDefault="00A40D0F" w:rsidP="00FB0A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  муниципальных    служащих  (человек)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0F" w:rsidRDefault="00A40D0F" w:rsidP="00FB0A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D0F" w:rsidRPr="004C4482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0F" w:rsidRDefault="00A40D0F" w:rsidP="00FB0A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   затраты    на     денежное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   муниципальных     служащих (тыс. рублей)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0F" w:rsidRDefault="00A40D0F" w:rsidP="004400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223,8</w:t>
            </w:r>
          </w:p>
        </w:tc>
      </w:tr>
    </w:tbl>
    <w:p w:rsidR="00A40D0F" w:rsidRDefault="00A40D0F"/>
    <w:sectPr w:rsidR="00A40D0F" w:rsidSect="0055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887"/>
    <w:rsid w:val="00062C71"/>
    <w:rsid w:val="00067DB3"/>
    <w:rsid w:val="000E2D2E"/>
    <w:rsid w:val="00172CC8"/>
    <w:rsid w:val="002602FD"/>
    <w:rsid w:val="0030580D"/>
    <w:rsid w:val="003066A0"/>
    <w:rsid w:val="003B6DAF"/>
    <w:rsid w:val="00440006"/>
    <w:rsid w:val="004C4482"/>
    <w:rsid w:val="004D18D1"/>
    <w:rsid w:val="00534CBE"/>
    <w:rsid w:val="005549C5"/>
    <w:rsid w:val="005C60ED"/>
    <w:rsid w:val="006434D9"/>
    <w:rsid w:val="00664887"/>
    <w:rsid w:val="00675FB0"/>
    <w:rsid w:val="006D4982"/>
    <w:rsid w:val="0089794A"/>
    <w:rsid w:val="00963C5A"/>
    <w:rsid w:val="00A07C3A"/>
    <w:rsid w:val="00A40D0F"/>
    <w:rsid w:val="00AA05F2"/>
    <w:rsid w:val="00AB3CEB"/>
    <w:rsid w:val="00B55F00"/>
    <w:rsid w:val="00B753E5"/>
    <w:rsid w:val="00B97A6B"/>
    <w:rsid w:val="00C57E87"/>
    <w:rsid w:val="00CA7BAF"/>
    <w:rsid w:val="00CD171E"/>
    <w:rsid w:val="00CE618E"/>
    <w:rsid w:val="00CF70CA"/>
    <w:rsid w:val="00E21E6D"/>
    <w:rsid w:val="00E231EF"/>
    <w:rsid w:val="00FB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C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48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Ежеквартальная информация о численности муниципальных</dc:title>
  <dc:subject/>
  <dc:creator>user</dc:creator>
  <cp:keywords/>
  <dc:description/>
  <cp:lastModifiedBy>user</cp:lastModifiedBy>
  <cp:revision>3</cp:revision>
  <dcterms:created xsi:type="dcterms:W3CDTF">2020-06-24T04:30:00Z</dcterms:created>
  <dcterms:modified xsi:type="dcterms:W3CDTF">2020-07-03T10:23:00Z</dcterms:modified>
</cp:coreProperties>
</file>